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200"/>
        <w:gridCol w:w="144"/>
        <w:gridCol w:w="3456"/>
      </w:tblGrid>
      <w:tr w:rsidR="00E15CC0" w:rsidRPr="00747C6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200"/>
            </w:tblGrid>
            <w:tr w:rsidR="00E15CC0" w:rsidRPr="00747C62">
              <w:trPr>
                <w:trHeight w:hRule="exact" w:val="7200"/>
              </w:trPr>
              <w:tc>
                <w:tcPr>
                  <w:tcW w:w="7200" w:type="dxa"/>
                </w:tcPr>
                <w:p w:rsidR="00E15CC0" w:rsidRPr="00747C62" w:rsidRDefault="00E15CC0">
                  <w:r w:rsidRPr="00747C62">
                    <w:rPr>
                      <w:noProof/>
                      <w:lang w:val="en-GB"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5" type="#_x0000_t75" style="width:270.75pt;height:187.5pt;visibility:visible">
                        <v:imagedata r:id="rId4" o:title=""/>
                      </v:shape>
                    </w:pict>
                  </w:r>
                  <w:r>
                    <w:rPr>
                      <w:noProof/>
                      <w:lang w:val="en-GB" w:eastAsia="en-GB"/>
                    </w:rPr>
                    <w:pict>
                      <v:shape id="Picture 2" o:spid="_x0000_s1026" type="#_x0000_t75" alt="Apple-Festival-Post[1]" style="position:absolute;margin-left:0;margin-top:1.5pt;width:364.8pt;height:170.25pt;z-index:251658240;visibility:visible;mso-position-horizontal-relative:text;mso-position-vertical-relative:text">
                        <v:imagedata r:id="rId5" o:title=""/>
                        <w10:wrap type="square"/>
                      </v:shape>
                    </w:pict>
                  </w:r>
                </w:p>
              </w:tc>
            </w:tr>
            <w:tr w:rsidR="00E15CC0" w:rsidRPr="00747C62" w:rsidTr="003B2CAD">
              <w:trPr>
                <w:trHeight w:hRule="exact" w:val="7254"/>
              </w:trPr>
              <w:tc>
                <w:tcPr>
                  <w:tcW w:w="7200" w:type="dxa"/>
                </w:tcPr>
                <w:p w:rsidR="00E15CC0" w:rsidRPr="00747C62" w:rsidRDefault="00E15CC0">
                  <w:pPr>
                    <w:pStyle w:val="Subtitle"/>
                  </w:pPr>
                  <w:r w:rsidRPr="00747C62">
                    <w:t>APPLE FESTival</w:t>
                  </w:r>
                </w:p>
                <w:p w:rsidR="00E15CC0" w:rsidRPr="00747C62" w:rsidRDefault="00E15CC0">
                  <w:pPr>
                    <w:pStyle w:val="Title"/>
                  </w:pPr>
                  <w:r w:rsidRPr="00747C62">
                    <w:t>at garsington rectory</w:t>
                  </w:r>
                </w:p>
                <w:p w:rsidR="00E15CC0" w:rsidRPr="00747C62" w:rsidRDefault="00E15CC0">
                  <w:pPr>
                    <w:pStyle w:val="Title"/>
                    <w:rPr>
                      <w:color w:val="C00000"/>
                      <w:sz w:val="72"/>
                      <w:szCs w:val="72"/>
                    </w:rPr>
                  </w:pPr>
                  <w:r w:rsidRPr="00747C62">
                    <w:rPr>
                      <w:color w:val="C00000"/>
                      <w:sz w:val="72"/>
                      <w:szCs w:val="72"/>
                    </w:rPr>
                    <w:t>Sunday 1st October at 2 - 4 pm</w:t>
                  </w:r>
                </w:p>
                <w:p w:rsidR="00E15CC0" w:rsidRPr="00747C62" w:rsidRDefault="00E15CC0">
                  <w:pPr>
                    <w:pStyle w:val="Title"/>
                    <w:rPr>
                      <w:color w:val="4D671B"/>
                      <w:sz w:val="56"/>
                      <w:szCs w:val="56"/>
                    </w:rPr>
                  </w:pPr>
                  <w:r w:rsidRPr="00747C62">
                    <w:rPr>
                      <w:color w:val="4D671B"/>
                      <w:sz w:val="56"/>
                      <w:szCs w:val="56"/>
                    </w:rPr>
                    <w:t>An event for all the family</w:t>
                  </w:r>
                </w:p>
                <w:p w:rsidR="00E15CC0" w:rsidRPr="00747C62" w:rsidRDefault="00E15CC0" w:rsidP="000211A3"/>
              </w:tc>
            </w:tr>
            <w:tr w:rsidR="00E15CC0" w:rsidRPr="00747C6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15CC0" w:rsidRPr="00747C62" w:rsidRDefault="00E15CC0"/>
              </w:tc>
            </w:tr>
          </w:tbl>
          <w:p w:rsidR="00E15CC0" w:rsidRPr="00747C62" w:rsidRDefault="00E15CC0"/>
        </w:tc>
        <w:tc>
          <w:tcPr>
            <w:tcW w:w="144" w:type="dxa"/>
          </w:tcPr>
          <w:p w:rsidR="00E15CC0" w:rsidRPr="00747C62" w:rsidRDefault="00E15CC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0A0"/>
            </w:tblPr>
            <w:tblGrid>
              <w:gridCol w:w="3456"/>
            </w:tblGrid>
            <w:tr w:rsidR="00E15CC0" w:rsidRPr="00747C62">
              <w:trPr>
                <w:trHeight w:hRule="exact" w:val="10800"/>
              </w:trPr>
              <w:tc>
                <w:tcPr>
                  <w:tcW w:w="3446" w:type="dxa"/>
                  <w:shd w:val="clear" w:color="auto" w:fill="31521B"/>
                  <w:tcMar>
                    <w:top w:w="1440" w:type="dxa"/>
                  </w:tcMar>
                </w:tcPr>
                <w:p w:rsidR="00E15CC0" w:rsidRPr="00747C62" w:rsidRDefault="00E15CC0">
                  <w:pPr>
                    <w:pStyle w:val="Heading2"/>
                  </w:pPr>
                  <w:r w:rsidRPr="00747C62">
                    <w:t>Pick the apples from our orchard</w:t>
                  </w:r>
                </w:p>
                <w:p w:rsidR="00E15CC0" w:rsidRPr="00747C62" w:rsidRDefault="00E15CC0">
                  <w:pPr>
                    <w:pStyle w:val="Heading2"/>
                  </w:pPr>
                  <w:r w:rsidRPr="00747C62">
                    <w:t xml:space="preserve">Or bring your own </w:t>
                  </w:r>
                </w:p>
                <w:p w:rsidR="00E15CC0" w:rsidRPr="00747C62" w:rsidRDefault="00E15CC0">
                  <w:pPr>
                    <w:pStyle w:val="Heading2"/>
                  </w:pPr>
                  <w:r w:rsidRPr="00747C62">
                    <w:t>And have them pressed into apple juice</w:t>
                  </w:r>
                </w:p>
                <w:p w:rsidR="00E15CC0" w:rsidRPr="00747C62" w:rsidRDefault="00E15CC0">
                  <w:pPr>
                    <w:pStyle w:val="Heading2"/>
                  </w:pPr>
                  <w:r w:rsidRPr="00747C62">
                    <w:t xml:space="preserve">With tea and cakes, apple bobbing, games, stalls and raffle </w:t>
                  </w:r>
                </w:p>
                <w:p w:rsidR="00E15CC0" w:rsidRPr="00747C62" w:rsidRDefault="00E15CC0" w:rsidP="00831639">
                  <w:pPr>
                    <w:pStyle w:val="Heading2"/>
                  </w:pPr>
                  <w:r w:rsidRPr="00747C62">
                    <w:t>Also try your baking skills in our Apple cake competition for all ages</w:t>
                  </w:r>
                </w:p>
              </w:tc>
            </w:tr>
            <w:tr w:rsidR="00E15CC0" w:rsidRPr="00747C62">
              <w:trPr>
                <w:trHeight w:hRule="exact" w:val="144"/>
              </w:trPr>
              <w:tc>
                <w:tcPr>
                  <w:tcW w:w="3446" w:type="dxa"/>
                </w:tcPr>
                <w:p w:rsidR="00E15CC0" w:rsidRPr="00747C62" w:rsidRDefault="00E15CC0"/>
              </w:tc>
            </w:tr>
            <w:tr w:rsidR="00E15CC0" w:rsidRPr="00747C62">
              <w:trPr>
                <w:trHeight w:hRule="exact" w:val="3456"/>
              </w:trPr>
              <w:tc>
                <w:tcPr>
                  <w:tcW w:w="3446" w:type="dxa"/>
                  <w:shd w:val="clear" w:color="auto" w:fill="729928"/>
                  <w:tcMar>
                    <w:top w:w="216" w:type="dxa"/>
                  </w:tcMar>
                </w:tcPr>
                <w:p w:rsidR="00E15CC0" w:rsidRPr="00747C62" w:rsidRDefault="00E15CC0">
                  <w:pPr>
                    <w:pStyle w:val="Heading3"/>
                  </w:pPr>
                  <w:r w:rsidRPr="00747C62">
                    <w:t>further details</w:t>
                  </w:r>
                </w:p>
                <w:p w:rsidR="00E15CC0" w:rsidRPr="00747C62" w:rsidRDefault="00E15CC0">
                  <w:pPr>
                    <w:pStyle w:val="ContactInfo"/>
                  </w:pPr>
                  <w:r w:rsidRPr="00747C62">
                    <w:t>Emma Pennington</w:t>
                  </w:r>
                </w:p>
                <w:p w:rsidR="00E15CC0" w:rsidRPr="00747C62" w:rsidRDefault="00E15CC0">
                  <w:pPr>
                    <w:pStyle w:val="ContactInfo"/>
                  </w:pPr>
                  <w:r w:rsidRPr="00747C62">
                    <w:t>361 381 or emmapennington153@</w:t>
                  </w:r>
                </w:p>
                <w:p w:rsidR="00E15CC0" w:rsidRPr="00747C62" w:rsidRDefault="00E15CC0">
                  <w:pPr>
                    <w:pStyle w:val="ContactInfo"/>
                  </w:pPr>
                  <w:bookmarkStart w:id="0" w:name="_GoBack"/>
                  <w:bookmarkEnd w:id="0"/>
                  <w:r w:rsidRPr="00747C62">
                    <w:t>gmail.com</w:t>
                  </w:r>
                </w:p>
                <w:p w:rsidR="00E15CC0" w:rsidRPr="00747C62" w:rsidRDefault="00E15CC0" w:rsidP="002D1905">
                  <w:pPr>
                    <w:pStyle w:val="Date"/>
                  </w:pPr>
                  <w:r w:rsidRPr="00747C62">
                    <w:t>All proceeds go to St Mary’s Church, Garsington</w:t>
                  </w:r>
                </w:p>
              </w:tc>
            </w:tr>
          </w:tbl>
          <w:p w:rsidR="00E15CC0" w:rsidRPr="00747C62" w:rsidRDefault="00E15CC0"/>
        </w:tc>
      </w:tr>
    </w:tbl>
    <w:p w:rsidR="00E15CC0" w:rsidRDefault="00E15CC0">
      <w:pPr>
        <w:pStyle w:val="NoSpacing"/>
      </w:pPr>
    </w:p>
    <w:sectPr w:rsidR="00E15CC0" w:rsidSect="00816C7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1A3"/>
    <w:rsid w:val="000211A3"/>
    <w:rsid w:val="0018289E"/>
    <w:rsid w:val="001C7F00"/>
    <w:rsid w:val="002D1905"/>
    <w:rsid w:val="003242EE"/>
    <w:rsid w:val="003B2CAD"/>
    <w:rsid w:val="006B4407"/>
    <w:rsid w:val="006B5B34"/>
    <w:rsid w:val="00747C62"/>
    <w:rsid w:val="00816C7A"/>
    <w:rsid w:val="00831639"/>
    <w:rsid w:val="00E15CC0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7A"/>
    <w:pPr>
      <w:spacing w:after="160" w:line="264" w:lineRule="auto"/>
    </w:pPr>
    <w:rPr>
      <w:color w:val="455F51"/>
      <w:sz w:val="26"/>
      <w:szCs w:val="2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C7A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9"/>
    <w:qFormat/>
    <w:rsid w:val="00816C7A"/>
    <w:pPr>
      <w:keepNext/>
      <w:keepLines/>
      <w:spacing w:after="480"/>
      <w:jc w:val="center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16C7A"/>
    <w:pPr>
      <w:keepNext/>
      <w:keepLines/>
      <w:spacing w:after="60" w:line="240" w:lineRule="auto"/>
      <w:jc w:val="center"/>
      <w:outlineLvl w:val="2"/>
    </w:pPr>
    <w:rPr>
      <w:b/>
      <w:bCs/>
      <w:caps/>
      <w:color w:val="FFFFF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6C7A"/>
    <w:pPr>
      <w:keepNext/>
      <w:keepLines/>
      <w:spacing w:before="40" w:after="0"/>
      <w:outlineLvl w:val="3"/>
    </w:pPr>
    <w:rPr>
      <w:color w:val="7299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6C7A"/>
    <w:pPr>
      <w:keepNext/>
      <w:keepLines/>
      <w:spacing w:before="40" w:after="0"/>
      <w:outlineLvl w:val="4"/>
    </w:pPr>
    <w:rPr>
      <w:i/>
      <w:color w:val="7299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C7A"/>
    <w:rPr>
      <w:rFonts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C7A"/>
    <w:rPr>
      <w:rFonts w:ascii="Calibri" w:eastAsia="SimSun" w:hAnsi="Calibri" w:cs="Times New Roman"/>
      <w:b/>
      <w:bCs/>
      <w:color w:val="FFFFF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6C7A"/>
    <w:rPr>
      <w:rFonts w:ascii="Calibri" w:eastAsia="SimSun" w:hAnsi="Calibri" w:cs="Times New Roman"/>
      <w:b/>
      <w:bCs/>
      <w:caps/>
      <w:color w:val="FFFFFF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6C7A"/>
    <w:rPr>
      <w:rFonts w:ascii="Calibri" w:eastAsia="SimSun" w:hAnsi="Calibri" w:cs="Times New Roman"/>
      <w:color w:val="7299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6C7A"/>
    <w:rPr>
      <w:rFonts w:ascii="Calibri" w:eastAsia="SimSun" w:hAnsi="Calibri" w:cs="Times New Roman"/>
      <w:i/>
      <w:color w:val="729928"/>
    </w:rPr>
  </w:style>
  <w:style w:type="table" w:styleId="TableGrid">
    <w:name w:val="Table Grid"/>
    <w:basedOn w:val="TableNormal"/>
    <w:uiPriority w:val="99"/>
    <w:rsid w:val="00816C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99"/>
    <w:qFormat/>
    <w:rsid w:val="00816C7A"/>
    <w:pPr>
      <w:numPr>
        <w:ilvl w:val="1"/>
      </w:numPr>
      <w:spacing w:before="440"/>
    </w:pPr>
    <w:rPr>
      <w:color w:val="7299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6C7A"/>
    <w:rPr>
      <w:rFonts w:ascii="Calibri" w:eastAsia="SimSun" w:hAnsi="Calibri" w:cs="Times New Roman"/>
      <w:b/>
      <w:bCs/>
      <w:caps/>
      <w:color w:val="729928"/>
      <w:kern w:val="28"/>
      <w:sz w:val="106"/>
      <w:szCs w:val="106"/>
    </w:rPr>
  </w:style>
  <w:style w:type="paragraph" w:styleId="Title">
    <w:name w:val="Title"/>
    <w:basedOn w:val="Normal"/>
    <w:link w:val="TitleChar"/>
    <w:uiPriority w:val="99"/>
    <w:qFormat/>
    <w:rsid w:val="00816C7A"/>
    <w:pPr>
      <w:spacing w:after="0" w:line="192" w:lineRule="auto"/>
    </w:pPr>
    <w:rPr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99"/>
    <w:locked/>
    <w:rsid w:val="00816C7A"/>
    <w:rPr>
      <w:rFonts w:ascii="Calibri" w:eastAsia="SimSun" w:hAnsi="Calibri" w:cs="Times New Roman"/>
      <w:b/>
      <w:bCs/>
      <w:caps/>
      <w:kern w:val="28"/>
      <w:sz w:val="106"/>
      <w:szCs w:val="106"/>
    </w:rPr>
  </w:style>
  <w:style w:type="character" w:styleId="PlaceholderText">
    <w:name w:val="Placeholder Text"/>
    <w:basedOn w:val="DefaultParagraphFont"/>
    <w:uiPriority w:val="99"/>
    <w:semiHidden/>
    <w:rsid w:val="00816C7A"/>
    <w:rPr>
      <w:rFonts w:cs="Times New Roman"/>
      <w:color w:val="808080"/>
    </w:rPr>
  </w:style>
  <w:style w:type="paragraph" w:styleId="NoSpacing">
    <w:name w:val="No Spacing"/>
    <w:uiPriority w:val="99"/>
    <w:qFormat/>
    <w:rsid w:val="00816C7A"/>
    <w:rPr>
      <w:color w:val="455F51"/>
      <w:sz w:val="26"/>
      <w:szCs w:val="26"/>
      <w:lang w:val="en-US" w:eastAsia="ja-JP"/>
    </w:rPr>
  </w:style>
  <w:style w:type="paragraph" w:customStyle="1" w:styleId="ContactInfo">
    <w:name w:val="Contact Info"/>
    <w:basedOn w:val="Normal"/>
    <w:uiPriority w:val="99"/>
    <w:rsid w:val="00816C7A"/>
    <w:pPr>
      <w:spacing w:after="280" w:line="240" w:lineRule="auto"/>
      <w:contextualSpacing/>
      <w:jc w:val="center"/>
    </w:pPr>
    <w:rPr>
      <w:color w:val="FFFFFF"/>
    </w:rPr>
  </w:style>
  <w:style w:type="paragraph" w:styleId="Date">
    <w:name w:val="Date"/>
    <w:basedOn w:val="Normal"/>
    <w:link w:val="DateChar"/>
    <w:uiPriority w:val="99"/>
    <w:rsid w:val="00816C7A"/>
    <w:pPr>
      <w:spacing w:after="0"/>
      <w:jc w:val="center"/>
    </w:pPr>
    <w:rPr>
      <w:color w:val="FFFFFF"/>
    </w:rPr>
  </w:style>
  <w:style w:type="character" w:customStyle="1" w:styleId="DateChar">
    <w:name w:val="Date Char"/>
    <w:basedOn w:val="DefaultParagraphFont"/>
    <w:link w:val="Date"/>
    <w:uiPriority w:val="99"/>
    <w:locked/>
    <w:rsid w:val="00816C7A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8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6C7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C7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6C7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C7A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816C7A"/>
    <w:rPr>
      <w:rFonts w:cs="Times New Roman"/>
      <w:i/>
      <w:iCs/>
      <w:color w:val="7299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6C7A"/>
    <w:pPr>
      <w:pBdr>
        <w:top w:val="single" w:sz="4" w:space="10" w:color="729928"/>
        <w:bottom w:val="single" w:sz="4" w:space="10" w:color="729928"/>
      </w:pBdr>
      <w:spacing w:before="360" w:after="360"/>
      <w:ind w:left="864" w:right="864"/>
      <w:jc w:val="center"/>
    </w:pPr>
    <w:rPr>
      <w:i/>
      <w:iCs/>
      <w:color w:val="7299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816C7A"/>
    <w:rPr>
      <w:rFonts w:cs="Times New Roman"/>
      <w:i/>
      <w:iCs/>
      <w:color w:val="729928"/>
    </w:rPr>
  </w:style>
  <w:style w:type="character" w:styleId="IntenseReference">
    <w:name w:val="Intense Reference"/>
    <w:basedOn w:val="DefaultParagraphFont"/>
    <w:uiPriority w:val="99"/>
    <w:qFormat/>
    <w:rsid w:val="00816C7A"/>
    <w:rPr>
      <w:rFonts w:cs="Times New Roman"/>
      <w:b/>
      <w:bCs/>
      <w:smallCaps/>
      <w:color w:val="729928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p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 Pennington</dc:creator>
  <cp:keywords/>
  <dc:description/>
  <cp:lastModifiedBy>John</cp:lastModifiedBy>
  <cp:revision>2</cp:revision>
  <cp:lastPrinted>2017-08-14T09:12:00Z</cp:lastPrinted>
  <dcterms:created xsi:type="dcterms:W3CDTF">2017-08-15T10:30:00Z</dcterms:created>
  <dcterms:modified xsi:type="dcterms:W3CDTF">2017-08-15T10:30:00Z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